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3D901" w14:textId="0AF0DA7B" w:rsidR="00097F1F" w:rsidRDefault="00EC3038" w:rsidP="00B01242">
      <w:pPr>
        <w:pStyle w:val="Nzev"/>
        <w:ind w:left="360"/>
        <w:rPr>
          <w:sz w:val="52"/>
          <w:szCs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1595D2B9" wp14:editId="5770516E">
            <wp:simplePos x="0" y="0"/>
            <wp:positionH relativeFrom="column">
              <wp:posOffset>-33020</wp:posOffset>
            </wp:positionH>
            <wp:positionV relativeFrom="paragraph">
              <wp:posOffset>-14605</wp:posOffset>
            </wp:positionV>
            <wp:extent cx="657225" cy="740410"/>
            <wp:effectExtent l="0" t="0" r="9525" b="2540"/>
            <wp:wrapNone/>
            <wp:docPr id="4" name="Obrázek 1" descr="KOCBEŘE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OCBEŘE zna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D82" w:rsidRPr="00B01242">
        <w:rPr>
          <w:sz w:val="52"/>
          <w:szCs w:val="52"/>
        </w:rPr>
        <w:t>OBEC</w:t>
      </w:r>
      <w:r w:rsidR="00E024B4" w:rsidRPr="00B01242">
        <w:rPr>
          <w:sz w:val="52"/>
          <w:szCs w:val="52"/>
        </w:rPr>
        <w:t xml:space="preserve"> </w:t>
      </w:r>
      <w:r w:rsidR="002F2D82" w:rsidRPr="00B01242">
        <w:rPr>
          <w:sz w:val="52"/>
          <w:szCs w:val="52"/>
        </w:rPr>
        <w:t>KOCBEŘE</w:t>
      </w:r>
    </w:p>
    <w:p w14:paraId="0618D701" w14:textId="77777777" w:rsidR="00B01242" w:rsidRPr="00B01242" w:rsidRDefault="00B01242" w:rsidP="00B01242">
      <w:pPr>
        <w:pStyle w:val="Nzev"/>
        <w:ind w:left="360"/>
        <w:rPr>
          <w:sz w:val="28"/>
          <w:szCs w:val="28"/>
        </w:rPr>
      </w:pPr>
      <w:r>
        <w:rPr>
          <w:sz w:val="28"/>
          <w:szCs w:val="28"/>
        </w:rPr>
        <w:t>Nové Kocbeře 53, 544 64 Kocbeře</w:t>
      </w:r>
    </w:p>
    <w:p w14:paraId="01FCFA76" w14:textId="77777777" w:rsidR="00097F1F" w:rsidRPr="00B01242" w:rsidRDefault="002F2D82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B01242">
        <w:rPr>
          <w:sz w:val="28"/>
          <w:szCs w:val="28"/>
        </w:rPr>
        <w:t>okres Trutnov</w:t>
      </w:r>
    </w:p>
    <w:p w14:paraId="61214413" w14:textId="77777777" w:rsidR="00097F1F" w:rsidRDefault="00097F1F"/>
    <w:p w14:paraId="6DE11A76" w14:textId="77777777" w:rsidR="00097F1F" w:rsidRDefault="00097F1F">
      <w:pPr>
        <w:jc w:val="right"/>
      </w:pPr>
    </w:p>
    <w:p w14:paraId="231AF6E8" w14:textId="6BE3578A" w:rsidR="008632D4" w:rsidRDefault="008632D4" w:rsidP="008632D4">
      <w:pPr>
        <w:jc w:val="center"/>
        <w:rPr>
          <w:b/>
          <w:bCs/>
        </w:rPr>
      </w:pPr>
      <w:r w:rsidRPr="008B0364">
        <w:rPr>
          <w:b/>
          <w:bCs/>
        </w:rPr>
        <w:t>ŽÁDOST O ZŘÍZENÍ HROBOVÉHO MÍSTA</w:t>
      </w:r>
      <w:r>
        <w:rPr>
          <w:b/>
          <w:bCs/>
        </w:rPr>
        <w:t xml:space="preserve"> NA VEŘEJNÉM POHŘEBIŠTI OBCE KOCBEŘE</w:t>
      </w:r>
    </w:p>
    <w:p w14:paraId="5C7EF839" w14:textId="77777777" w:rsidR="008632D4" w:rsidRDefault="008632D4" w:rsidP="008632D4">
      <w:pPr>
        <w:jc w:val="both"/>
        <w:rPr>
          <w:b/>
          <w:bCs/>
        </w:rPr>
      </w:pPr>
      <w:r>
        <w:rPr>
          <w:b/>
          <w:bCs/>
        </w:rPr>
        <w:t>Identifikační údaje žadatele:</w:t>
      </w:r>
    </w:p>
    <w:p w14:paraId="2658E02C" w14:textId="77777777" w:rsidR="008632D4" w:rsidRDefault="008632D4" w:rsidP="008632D4">
      <w:pPr>
        <w:jc w:val="both"/>
        <w:rPr>
          <w:b/>
          <w:bCs/>
        </w:rPr>
      </w:pPr>
    </w:p>
    <w:p w14:paraId="0E0589A9" w14:textId="77777777" w:rsidR="008632D4" w:rsidRDefault="008632D4" w:rsidP="008632D4">
      <w:pPr>
        <w:jc w:val="both"/>
        <w:rPr>
          <w:b/>
          <w:bCs/>
        </w:rPr>
      </w:pPr>
      <w:r>
        <w:rPr>
          <w:b/>
          <w:bCs/>
        </w:rPr>
        <w:t>Jméno a příjmení:</w:t>
      </w:r>
    </w:p>
    <w:p w14:paraId="283C761A" w14:textId="77777777" w:rsidR="008632D4" w:rsidRDefault="008632D4" w:rsidP="008632D4">
      <w:pPr>
        <w:jc w:val="both"/>
        <w:rPr>
          <w:b/>
          <w:bCs/>
        </w:rPr>
      </w:pPr>
    </w:p>
    <w:p w14:paraId="057EE1E7" w14:textId="77777777" w:rsidR="008632D4" w:rsidRDefault="008632D4" w:rsidP="008632D4">
      <w:pPr>
        <w:jc w:val="both"/>
        <w:rPr>
          <w:b/>
          <w:bCs/>
        </w:rPr>
      </w:pPr>
      <w:r>
        <w:rPr>
          <w:b/>
          <w:bCs/>
        </w:rPr>
        <w:t>Adresa:</w:t>
      </w:r>
    </w:p>
    <w:p w14:paraId="2C35A3B5" w14:textId="77777777" w:rsidR="008632D4" w:rsidRDefault="008632D4" w:rsidP="008632D4">
      <w:pPr>
        <w:jc w:val="both"/>
        <w:rPr>
          <w:b/>
          <w:bCs/>
        </w:rPr>
      </w:pPr>
    </w:p>
    <w:p w14:paraId="6FAD15A9" w14:textId="77777777" w:rsidR="008632D4" w:rsidRDefault="008632D4" w:rsidP="008632D4">
      <w:pPr>
        <w:jc w:val="both"/>
        <w:rPr>
          <w:b/>
          <w:bCs/>
        </w:rPr>
      </w:pPr>
      <w:r>
        <w:rPr>
          <w:b/>
          <w:bCs/>
        </w:rPr>
        <w:t>Tel.:</w:t>
      </w:r>
    </w:p>
    <w:p w14:paraId="53AE6D6B" w14:textId="77777777" w:rsidR="008632D4" w:rsidRDefault="008632D4" w:rsidP="008632D4">
      <w:pPr>
        <w:jc w:val="both"/>
        <w:rPr>
          <w:b/>
          <w:bCs/>
        </w:rPr>
      </w:pPr>
    </w:p>
    <w:p w14:paraId="5E24DDD1" w14:textId="77777777" w:rsidR="008632D4" w:rsidRDefault="008632D4" w:rsidP="008632D4">
      <w:pPr>
        <w:jc w:val="both"/>
        <w:rPr>
          <w:b/>
          <w:bCs/>
        </w:rPr>
      </w:pPr>
      <w:r>
        <w:rPr>
          <w:b/>
          <w:bCs/>
        </w:rPr>
        <w:t>Email:</w:t>
      </w:r>
    </w:p>
    <w:p w14:paraId="475E8AA5" w14:textId="77777777" w:rsidR="008632D4" w:rsidRDefault="008632D4" w:rsidP="008632D4">
      <w:pPr>
        <w:jc w:val="both"/>
        <w:rPr>
          <w:b/>
          <w:bCs/>
        </w:rPr>
      </w:pPr>
    </w:p>
    <w:p w14:paraId="10F9AF1D" w14:textId="76230541" w:rsidR="008632D4" w:rsidRDefault="008632D4" w:rsidP="008632D4">
      <w:pPr>
        <w:jc w:val="both"/>
      </w:pPr>
      <w:r>
        <w:t xml:space="preserve">Žádám o pronájem hrobového místa č. ……… na veřejném pohřebišti obce Kocbeře. Na uvedeném hrobovém místě žádám o povolení ke zřízení hrobu za účelem uložení lidských </w:t>
      </w:r>
      <w:r w:rsidR="00CA39E3">
        <w:t>pozůstatků x uložení zpopelněných lidských pozůstatků v urně</w:t>
      </w:r>
      <w:r>
        <w:t>. Žádost dokládám zákresem v katastrální situaci a technickým popisem (šířka, hloubka, technologie zbudování).</w:t>
      </w:r>
    </w:p>
    <w:p w14:paraId="55BFB6D6" w14:textId="77777777" w:rsidR="008632D4" w:rsidRDefault="008632D4" w:rsidP="008632D4">
      <w:pPr>
        <w:jc w:val="both"/>
      </w:pPr>
      <w:r>
        <w:t>Zhotovitel hrobnických a kamenických prací: svépomocí x dodavatelsky (jméno, firma, adresa, kontakt).</w:t>
      </w:r>
    </w:p>
    <w:p w14:paraId="36D61EA3" w14:textId="77777777" w:rsidR="008632D4" w:rsidRDefault="008632D4" w:rsidP="008632D4">
      <w:pPr>
        <w:jc w:val="both"/>
      </w:pPr>
      <w:r>
        <w:t xml:space="preserve">Termín dokončení zřízení hrobového místa: </w:t>
      </w:r>
    </w:p>
    <w:p w14:paraId="4F622676" w14:textId="77777777" w:rsidR="008632D4" w:rsidRDefault="008632D4" w:rsidP="008632D4">
      <w:pPr>
        <w:jc w:val="both"/>
      </w:pPr>
      <w:r>
        <w:t xml:space="preserve">Podpisem této žádosti se zavazuji dodržovat veškeré podmínky stanovené zejména zákonem o pohřebnictví č. 256/2001 Sb. v platném znění a Řádem veřejného pohřebiště obce Kocbeře. </w:t>
      </w:r>
    </w:p>
    <w:p w14:paraId="036A4F24" w14:textId="77777777" w:rsidR="008632D4" w:rsidRDefault="008632D4" w:rsidP="008632D4">
      <w:pPr>
        <w:jc w:val="both"/>
      </w:pPr>
    </w:p>
    <w:p w14:paraId="206ADC7D" w14:textId="77777777" w:rsidR="008632D4" w:rsidRDefault="008632D4" w:rsidP="008632D4">
      <w:pPr>
        <w:jc w:val="both"/>
      </w:pPr>
      <w:r>
        <w:t>V …………………………………………….</w:t>
      </w:r>
      <w:r>
        <w:tab/>
      </w:r>
      <w:r>
        <w:tab/>
      </w:r>
      <w:r>
        <w:tab/>
        <w:t>dne: …………………</w:t>
      </w:r>
    </w:p>
    <w:p w14:paraId="247AD1AD" w14:textId="77777777" w:rsidR="008632D4" w:rsidRDefault="008632D4" w:rsidP="008632D4">
      <w:pPr>
        <w:jc w:val="both"/>
      </w:pPr>
    </w:p>
    <w:p w14:paraId="3E997B08" w14:textId="43801A39" w:rsidR="008632D4" w:rsidRDefault="008632D4" w:rsidP="008632D4">
      <w:pPr>
        <w:jc w:val="both"/>
      </w:pPr>
      <w:r>
        <w:t>Jméno, příjmení a podpis: ………………………………………..</w:t>
      </w:r>
    </w:p>
    <w:p w14:paraId="2111B0A8" w14:textId="77777777" w:rsidR="008632D4" w:rsidRDefault="008632D4" w:rsidP="008632D4">
      <w:pPr>
        <w:jc w:val="both"/>
      </w:pPr>
    </w:p>
    <w:p w14:paraId="3EB2F333" w14:textId="77777777" w:rsidR="008632D4" w:rsidRDefault="008632D4" w:rsidP="008632D4">
      <w:pPr>
        <w:jc w:val="both"/>
      </w:pPr>
    </w:p>
    <w:p w14:paraId="7228C105" w14:textId="77777777" w:rsidR="008632D4" w:rsidRPr="00C705AD" w:rsidRDefault="008632D4" w:rsidP="008632D4">
      <w:pPr>
        <w:jc w:val="both"/>
        <w:rPr>
          <w:b/>
          <w:bCs/>
        </w:rPr>
      </w:pPr>
      <w:r w:rsidRPr="00C705AD">
        <w:rPr>
          <w:b/>
          <w:bCs/>
        </w:rPr>
        <w:t>Souhlas správce veřejného pohřebiště obce Kocbeře:</w:t>
      </w:r>
    </w:p>
    <w:p w14:paraId="2081C053" w14:textId="77777777" w:rsidR="008632D4" w:rsidRDefault="008632D4" w:rsidP="008632D4">
      <w:pPr>
        <w:jc w:val="both"/>
      </w:pPr>
      <w:r>
        <w:t>Souhlasíme se zřízením hrobu na hrobovém místě č. ……. na veřejném pohřebišti obce Kocbeře dle specifikací uvedených v žádosti.</w:t>
      </w:r>
    </w:p>
    <w:p w14:paraId="2CBBEC06" w14:textId="77777777" w:rsidR="008632D4" w:rsidRDefault="008632D4" w:rsidP="008632D4">
      <w:pPr>
        <w:jc w:val="both"/>
      </w:pPr>
      <w:r>
        <w:t>Práce musí být provedeny v souladu se zákonem č. 256/2001 Sb., o pohřebnictví, v platném znění a Řádem veřejného pohřebiště obce Kocbeře.</w:t>
      </w:r>
    </w:p>
    <w:p w14:paraId="405A5AAD" w14:textId="77777777" w:rsidR="008632D4" w:rsidRDefault="008632D4" w:rsidP="008632D4">
      <w:pPr>
        <w:jc w:val="both"/>
      </w:pPr>
      <w:r>
        <w:t>Po ukončení prací na pohřebišti je nutno uvést okolí místa, kde byly práce prováděny včetně příjezdových cest, do původního stavu. O dokončení prací a uvedení místa do původního stavu je nutné bezodkladně, nejpozději do 5 pracovních dnů, informovat provozovatele veřejného pohřebiště obce Kocbeře.</w:t>
      </w:r>
    </w:p>
    <w:p w14:paraId="65557709" w14:textId="77777777" w:rsidR="008632D4" w:rsidRDefault="008632D4" w:rsidP="008632D4">
      <w:pPr>
        <w:jc w:val="both"/>
      </w:pPr>
    </w:p>
    <w:p w14:paraId="1AC48C75" w14:textId="77777777" w:rsidR="008632D4" w:rsidRDefault="008632D4" w:rsidP="008632D4">
      <w:pPr>
        <w:jc w:val="both"/>
      </w:pPr>
      <w:r>
        <w:t>V Kocbeřích dne:</w:t>
      </w:r>
    </w:p>
    <w:p w14:paraId="793F79E6" w14:textId="77777777" w:rsidR="008632D4" w:rsidRDefault="008632D4" w:rsidP="008632D4">
      <w:pPr>
        <w:jc w:val="both"/>
      </w:pPr>
    </w:p>
    <w:p w14:paraId="014D2579" w14:textId="77777777" w:rsidR="008632D4" w:rsidRPr="008B0364" w:rsidRDefault="008632D4" w:rsidP="008632D4">
      <w:pPr>
        <w:jc w:val="both"/>
      </w:pPr>
      <w:r>
        <w:t xml:space="preserve">Jméno, příjmení a podpis: </w:t>
      </w:r>
    </w:p>
    <w:p w14:paraId="6FC11B13" w14:textId="77777777" w:rsidR="00097F1F" w:rsidRDefault="00097F1F" w:rsidP="008632D4"/>
    <w:p w14:paraId="0043302D" w14:textId="77777777" w:rsidR="00834D57" w:rsidRDefault="00834D57" w:rsidP="00C34419"/>
    <w:p w14:paraId="2C9BD443" w14:textId="77777777" w:rsidR="00EC78E5" w:rsidRDefault="00EC78E5" w:rsidP="00C34419">
      <w:r w:rsidRPr="00EC78E5">
        <w:rPr>
          <w:noProof/>
        </w:rPr>
        <w:t xml:space="preserve"> </w:t>
      </w:r>
    </w:p>
    <w:p w14:paraId="712AE4BB" w14:textId="77777777" w:rsidR="00EC78E5" w:rsidRDefault="00EC78E5" w:rsidP="00C34419"/>
    <w:sectPr w:rsidR="00EC78E5" w:rsidSect="00B01242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2F1AD" w14:textId="77777777" w:rsidR="00357A67" w:rsidRDefault="00357A67">
      <w:r>
        <w:separator/>
      </w:r>
    </w:p>
  </w:endnote>
  <w:endnote w:type="continuationSeparator" w:id="0">
    <w:p w14:paraId="577D64E9" w14:textId="77777777" w:rsidR="00357A67" w:rsidRDefault="0035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5A796" w14:textId="77777777" w:rsidR="00646C82" w:rsidRDefault="00646C82">
    <w:pPr>
      <w:rPr>
        <w:sz w:val="20"/>
      </w:rPr>
    </w:pPr>
    <w:r>
      <w:rPr>
        <w:sz w:val="20"/>
      </w:rPr>
      <w:t>__________________________________________________________________________________________</w:t>
    </w:r>
  </w:p>
  <w:p w14:paraId="17CB094D" w14:textId="77777777" w:rsidR="00646C82" w:rsidRDefault="00646C82">
    <w:pPr>
      <w:rPr>
        <w:sz w:val="20"/>
      </w:rPr>
    </w:pPr>
    <w:r>
      <w:rPr>
        <w:sz w:val="20"/>
      </w:rPr>
      <w:t>IČO: 00278009</w:t>
    </w:r>
    <w:r>
      <w:rPr>
        <w:sz w:val="20"/>
      </w:rPr>
      <w:tab/>
    </w:r>
    <w:r>
      <w:rPr>
        <w:sz w:val="20"/>
      </w:rPr>
      <w:tab/>
    </w:r>
    <w:r w:rsidR="007F5CBE">
      <w:rPr>
        <w:sz w:val="20"/>
      </w:rPr>
      <w:tab/>
    </w:r>
    <w:r>
      <w:rPr>
        <w:sz w:val="20"/>
      </w:rPr>
      <w:t xml:space="preserve">Bank. spojení: ČSOB, </w:t>
    </w:r>
    <w:r w:rsidR="007F5CBE">
      <w:rPr>
        <w:sz w:val="20"/>
      </w:rPr>
      <w:t>a.s</w:t>
    </w:r>
    <w:r>
      <w:rPr>
        <w:sz w:val="20"/>
      </w:rPr>
      <w:t>.</w:t>
    </w:r>
    <w:r>
      <w:rPr>
        <w:sz w:val="20"/>
      </w:rPr>
      <w:tab/>
    </w:r>
    <w:r>
      <w:rPr>
        <w:sz w:val="20"/>
      </w:rPr>
      <w:tab/>
    </w:r>
    <w:r w:rsidR="007F5CBE">
      <w:rPr>
        <w:sz w:val="20"/>
      </w:rPr>
      <w:tab/>
    </w:r>
    <w:r>
      <w:rPr>
        <w:sz w:val="20"/>
      </w:rPr>
      <w:t>Telefon: 499623520</w:t>
    </w:r>
  </w:p>
  <w:p w14:paraId="63308059" w14:textId="77777777" w:rsidR="00BC37FC" w:rsidRDefault="00646C82" w:rsidP="00C34419">
    <w:pPr>
      <w:rPr>
        <w:sz w:val="20"/>
      </w:rPr>
    </w:pPr>
    <w:r>
      <w:rPr>
        <w:sz w:val="20"/>
      </w:rPr>
      <w:t>DIČ: 26900278009</w:t>
    </w:r>
    <w:r>
      <w:rPr>
        <w:sz w:val="20"/>
      </w:rPr>
      <w:tab/>
    </w:r>
    <w:r w:rsidR="007F5CBE">
      <w:rPr>
        <w:sz w:val="20"/>
      </w:rPr>
      <w:tab/>
    </w:r>
    <w:r>
      <w:rPr>
        <w:sz w:val="20"/>
      </w:rPr>
      <w:t>Číslo účtu: 164889272/0300</w:t>
    </w:r>
    <w:r>
      <w:rPr>
        <w:sz w:val="20"/>
      </w:rPr>
      <w:tab/>
    </w:r>
    <w:r w:rsidR="007F5CBE">
      <w:rPr>
        <w:sz w:val="20"/>
      </w:rPr>
      <w:tab/>
    </w:r>
    <w:r>
      <w:rPr>
        <w:sz w:val="20"/>
      </w:rPr>
      <w:t xml:space="preserve">e-mail: </w:t>
    </w:r>
    <w:r w:rsidR="00BC37FC">
      <w:rPr>
        <w:sz w:val="20"/>
      </w:rPr>
      <w:t>podatelna@kocbere.cz</w:t>
    </w:r>
  </w:p>
  <w:p w14:paraId="56B8CB12" w14:textId="77777777" w:rsidR="00646C82" w:rsidRDefault="00C34419" w:rsidP="00C34419">
    <w:pPr>
      <w:rPr>
        <w:color w:val="0000FF"/>
        <w:sz w:val="20"/>
        <w:u w:val="single"/>
      </w:rPr>
    </w:pPr>
    <w:r w:rsidRPr="00C34419">
      <w:rPr>
        <w:sz w:val="20"/>
      </w:rPr>
      <w:t xml:space="preserve">Datová schránka: </w:t>
    </w:r>
    <w:r w:rsidR="00AB089B">
      <w:rPr>
        <w:sz w:val="20"/>
      </w:rPr>
      <w:t>x5zb2jt</w:t>
    </w:r>
    <w:r>
      <w:rPr>
        <w:color w:val="0000FF"/>
        <w:sz w:val="20"/>
      </w:rPr>
      <w:tab/>
    </w:r>
    <w:r>
      <w:rPr>
        <w:color w:val="0000FF"/>
        <w:sz w:val="20"/>
      </w:rPr>
      <w:tab/>
    </w:r>
    <w:r>
      <w:rPr>
        <w:color w:val="0000FF"/>
        <w:sz w:val="20"/>
      </w:rPr>
      <w:tab/>
    </w:r>
    <w:r>
      <w:rPr>
        <w:color w:val="0000FF"/>
        <w:sz w:val="20"/>
      </w:rPr>
      <w:tab/>
    </w:r>
    <w:r>
      <w:rPr>
        <w:color w:val="0000FF"/>
        <w:sz w:val="20"/>
      </w:rPr>
      <w:tab/>
    </w:r>
    <w:r>
      <w:rPr>
        <w:color w:val="0000FF"/>
        <w:sz w:val="20"/>
      </w:rPr>
      <w:tab/>
    </w:r>
    <w:r>
      <w:rPr>
        <w:color w:val="0000FF"/>
        <w:sz w:val="20"/>
      </w:rPr>
      <w:tab/>
    </w:r>
  </w:p>
  <w:p w14:paraId="0A534B3B" w14:textId="77777777" w:rsidR="00646C82" w:rsidRDefault="00646C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F2C21" w14:textId="77777777" w:rsidR="00357A67" w:rsidRDefault="00357A67">
      <w:r>
        <w:separator/>
      </w:r>
    </w:p>
  </w:footnote>
  <w:footnote w:type="continuationSeparator" w:id="0">
    <w:p w14:paraId="1EC340FD" w14:textId="77777777" w:rsidR="00357A67" w:rsidRDefault="00357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3.25pt;height:26.25pt;visibility:visible" o:bullet="t">
        <v:imagedata r:id="rId1" o:title=""/>
      </v:shape>
    </w:pict>
  </w:numPicBullet>
  <w:abstractNum w:abstractNumId="0" w15:restartNumberingAfterBreak="0">
    <w:nsid w:val="3E6601CF"/>
    <w:multiLevelType w:val="hybridMultilevel"/>
    <w:tmpl w:val="3850C54A"/>
    <w:lvl w:ilvl="0" w:tplc="3C5E55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0ADE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9001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B624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481F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1625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C8A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2681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88BC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FC"/>
    <w:rsid w:val="00097F1F"/>
    <w:rsid w:val="0014190B"/>
    <w:rsid w:val="001C1679"/>
    <w:rsid w:val="00216B09"/>
    <w:rsid w:val="002524DD"/>
    <w:rsid w:val="002D7BA7"/>
    <w:rsid w:val="002F2D82"/>
    <w:rsid w:val="00346904"/>
    <w:rsid w:val="00357A67"/>
    <w:rsid w:val="003608F3"/>
    <w:rsid w:val="00452F51"/>
    <w:rsid w:val="004730B0"/>
    <w:rsid w:val="005224BB"/>
    <w:rsid w:val="00565798"/>
    <w:rsid w:val="00646C82"/>
    <w:rsid w:val="00680FB8"/>
    <w:rsid w:val="0070771E"/>
    <w:rsid w:val="00791151"/>
    <w:rsid w:val="007F5CBE"/>
    <w:rsid w:val="00804C0B"/>
    <w:rsid w:val="00804D1A"/>
    <w:rsid w:val="008073B0"/>
    <w:rsid w:val="00823C34"/>
    <w:rsid w:val="00834D57"/>
    <w:rsid w:val="00844E1B"/>
    <w:rsid w:val="00850B0B"/>
    <w:rsid w:val="008632D4"/>
    <w:rsid w:val="008A20DA"/>
    <w:rsid w:val="008C3668"/>
    <w:rsid w:val="008E7404"/>
    <w:rsid w:val="00AB089B"/>
    <w:rsid w:val="00AC3C58"/>
    <w:rsid w:val="00B01242"/>
    <w:rsid w:val="00B63802"/>
    <w:rsid w:val="00BC37FC"/>
    <w:rsid w:val="00BF4C65"/>
    <w:rsid w:val="00BF75EB"/>
    <w:rsid w:val="00C3313F"/>
    <w:rsid w:val="00C34419"/>
    <w:rsid w:val="00CA39E3"/>
    <w:rsid w:val="00CD7E97"/>
    <w:rsid w:val="00CE622C"/>
    <w:rsid w:val="00DA0128"/>
    <w:rsid w:val="00DD0A83"/>
    <w:rsid w:val="00E024B4"/>
    <w:rsid w:val="00E27257"/>
    <w:rsid w:val="00E30B23"/>
    <w:rsid w:val="00E87343"/>
    <w:rsid w:val="00EC3038"/>
    <w:rsid w:val="00EC78E5"/>
    <w:rsid w:val="00F0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8F185"/>
  <w15:docId w15:val="{ADC6EBCB-A664-476B-ACE4-BC8E8618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7F1F"/>
    <w:rPr>
      <w:sz w:val="24"/>
      <w:szCs w:val="24"/>
    </w:rPr>
  </w:style>
  <w:style w:type="paragraph" w:styleId="Nadpis1">
    <w:name w:val="heading 1"/>
    <w:basedOn w:val="Normln"/>
    <w:next w:val="Normln"/>
    <w:qFormat/>
    <w:rsid w:val="00097F1F"/>
    <w:pPr>
      <w:keepNext/>
      <w:outlineLvl w:val="0"/>
    </w:pPr>
  </w:style>
  <w:style w:type="paragraph" w:styleId="Nadpis2">
    <w:name w:val="heading 2"/>
    <w:basedOn w:val="Normln"/>
    <w:link w:val="Nadpis2Char"/>
    <w:uiPriority w:val="9"/>
    <w:qFormat/>
    <w:rsid w:val="00CE62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097F1F"/>
    <w:rPr>
      <w:sz w:val="20"/>
      <w:szCs w:val="20"/>
    </w:rPr>
  </w:style>
  <w:style w:type="character" w:styleId="Znakapoznpodarou">
    <w:name w:val="footnote reference"/>
    <w:semiHidden/>
    <w:rsid w:val="00097F1F"/>
    <w:rPr>
      <w:vertAlign w:val="superscript"/>
    </w:rPr>
  </w:style>
  <w:style w:type="paragraph" w:styleId="Zhlav">
    <w:name w:val="header"/>
    <w:basedOn w:val="Normln"/>
    <w:semiHidden/>
    <w:rsid w:val="00097F1F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97F1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097F1F"/>
    <w:pPr>
      <w:jc w:val="center"/>
    </w:pPr>
    <w:rPr>
      <w:sz w:val="48"/>
    </w:rPr>
  </w:style>
  <w:style w:type="character" w:styleId="Hypertextovodkaz">
    <w:name w:val="Hyperlink"/>
    <w:uiPriority w:val="99"/>
    <w:semiHidden/>
    <w:rsid w:val="00097F1F"/>
    <w:rPr>
      <w:color w:val="0000FF"/>
      <w:u w:val="single"/>
    </w:rPr>
  </w:style>
  <w:style w:type="character" w:styleId="Siln">
    <w:name w:val="Strong"/>
    <w:qFormat/>
    <w:rsid w:val="00097F1F"/>
    <w:rPr>
      <w:b/>
      <w:bCs/>
    </w:rPr>
  </w:style>
  <w:style w:type="paragraph" w:styleId="Zkladntext">
    <w:name w:val="Body Text"/>
    <w:basedOn w:val="Normln"/>
    <w:semiHidden/>
    <w:rsid w:val="00097F1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12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1242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E622C"/>
    <w:rPr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CE62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CE6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6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Vlastn&#237;%20&#353;ablony%20Office\2018%20-%20Obec%20Kocbe&#345;e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2018 - Obec Kocbeře dopis</Template>
  <TotalTime>1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KOCBEŘE</vt:lpstr>
    </vt:vector>
  </TitlesOfParts>
  <Company/>
  <LinksUpToDate>false</LinksUpToDate>
  <CharactersWithSpaces>1610</CharactersWithSpaces>
  <SharedDoc>false</SharedDoc>
  <HLinks>
    <vt:vector size="6" baseType="variant">
      <vt:variant>
        <vt:i4>7798879</vt:i4>
      </vt:variant>
      <vt:variant>
        <vt:i4>0</vt:i4>
      </vt:variant>
      <vt:variant>
        <vt:i4>0</vt:i4>
      </vt:variant>
      <vt:variant>
        <vt:i4>5</vt:i4>
      </vt:variant>
      <vt:variant>
        <vt:lpwstr>mailto:ucetni@kocbere.cz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KOCBEŘE</dc:title>
  <dc:subject/>
  <dc:creator>starostka</dc:creator>
  <cp:keywords/>
  <dc:description/>
  <cp:lastModifiedBy>Eva Rezkova</cp:lastModifiedBy>
  <cp:revision>2</cp:revision>
  <cp:lastPrinted>2016-04-25T13:06:00Z</cp:lastPrinted>
  <dcterms:created xsi:type="dcterms:W3CDTF">2023-06-14T13:38:00Z</dcterms:created>
  <dcterms:modified xsi:type="dcterms:W3CDTF">2023-06-14T13:38:00Z</dcterms:modified>
</cp:coreProperties>
</file>