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1F" w:rsidRDefault="00F56A23" w:rsidP="00B01242">
      <w:pPr>
        <w:pStyle w:val="Nzev"/>
        <w:ind w:left="360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81025" cy="685800"/>
            <wp:effectExtent l="1905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D82" w:rsidRPr="00B01242">
        <w:rPr>
          <w:sz w:val="52"/>
          <w:szCs w:val="52"/>
        </w:rPr>
        <w:t>OBEC</w:t>
      </w:r>
      <w:r w:rsidR="00A55B7C">
        <w:rPr>
          <w:sz w:val="52"/>
          <w:szCs w:val="52"/>
        </w:rPr>
        <w:t>NÍ ÚŘAD</w:t>
      </w:r>
      <w:r w:rsidR="00E024B4" w:rsidRPr="00B01242">
        <w:rPr>
          <w:sz w:val="52"/>
          <w:szCs w:val="52"/>
        </w:rPr>
        <w:t xml:space="preserve"> </w:t>
      </w:r>
      <w:r w:rsidR="002F2D82" w:rsidRPr="00B01242">
        <w:rPr>
          <w:sz w:val="52"/>
          <w:szCs w:val="52"/>
        </w:rPr>
        <w:t>KOCBEŘE</w:t>
      </w:r>
    </w:p>
    <w:p w:rsidR="00B01242" w:rsidRPr="00B01242" w:rsidRDefault="00B01242" w:rsidP="00B01242">
      <w:pPr>
        <w:pStyle w:val="Nzev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Nové Kocbeře 53, 544 </w:t>
      </w:r>
      <w:proofErr w:type="gramStart"/>
      <w:r>
        <w:rPr>
          <w:sz w:val="28"/>
          <w:szCs w:val="28"/>
        </w:rPr>
        <w:t>64  Kocbeře</w:t>
      </w:r>
      <w:proofErr w:type="gramEnd"/>
    </w:p>
    <w:p w:rsidR="00B772D2" w:rsidRDefault="002F2D82" w:rsidP="00B772D2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B01242">
        <w:rPr>
          <w:sz w:val="28"/>
          <w:szCs w:val="28"/>
        </w:rPr>
        <w:t>okres Trutnov</w:t>
      </w:r>
    </w:p>
    <w:p w:rsidR="00B772D2" w:rsidRDefault="00B772D2" w:rsidP="00B772D2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F2D82" w:rsidRDefault="002F2D82" w:rsidP="00B772D2">
      <w:pPr>
        <w:pBdr>
          <w:bottom w:val="single" w:sz="4" w:space="1" w:color="auto"/>
        </w:pBdr>
        <w:jc w:val="center"/>
      </w:pPr>
      <w:r>
        <w:tab/>
      </w:r>
      <w:r>
        <w:tab/>
      </w:r>
      <w:r>
        <w:tab/>
      </w:r>
      <w:r>
        <w:tab/>
      </w:r>
    </w:p>
    <w:p w:rsidR="00B772D2" w:rsidRDefault="00B772D2" w:rsidP="00322CC4"/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</w:tblGrid>
      <w:tr w:rsidR="00B772D2" w:rsidTr="00B772D2">
        <w:trPr>
          <w:trHeight w:val="2328"/>
        </w:trPr>
        <w:tc>
          <w:tcPr>
            <w:tcW w:w="4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2D2" w:rsidRDefault="00B772D2">
            <w:pPr>
              <w:ind w:left="356"/>
              <w:rPr>
                <w:sz w:val="20"/>
                <w:szCs w:val="20"/>
              </w:rPr>
            </w:pPr>
          </w:p>
          <w:p w:rsidR="00B772D2" w:rsidRDefault="00B772D2">
            <w:pPr>
              <w:overflowPunct w:val="0"/>
              <w:autoSpaceDE w:val="0"/>
              <w:autoSpaceDN w:val="0"/>
              <w:adjustRightInd w:val="0"/>
              <w:spacing w:after="120"/>
              <w:ind w:left="357"/>
              <w:jc w:val="both"/>
            </w:pPr>
          </w:p>
        </w:tc>
      </w:tr>
    </w:tbl>
    <w:p w:rsidR="00B772D2" w:rsidRDefault="00B772D2" w:rsidP="00B772D2">
      <w:pPr>
        <w:jc w:val="right"/>
        <w:rPr>
          <w:sz w:val="20"/>
          <w:szCs w:val="20"/>
        </w:rPr>
      </w:pPr>
    </w:p>
    <w:p w:rsidR="00B772D2" w:rsidRDefault="00B772D2" w:rsidP="00322CC4"/>
    <w:p w:rsidR="00322CC4" w:rsidRPr="00E0386E" w:rsidRDefault="00322CC4" w:rsidP="00322CC4">
      <w:pPr>
        <w:spacing w:line="360" w:lineRule="auto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V souladu s ustanovením § 14 odst. 1 písm. f) zákona č. 275/2012 Sb., o volbě prezidenta republiky a o změně některých zákonů (zákon o volbě prezidenta republiky) Vám oznamuji, že                                         </w:t>
      </w:r>
    </w:p>
    <w:p w:rsidR="00322CC4" w:rsidRPr="00E0386E" w:rsidRDefault="00322CC4" w:rsidP="00322CC4">
      <w:pPr>
        <w:spacing w:line="340" w:lineRule="atLeast"/>
        <w:jc w:val="both"/>
        <w:rPr>
          <w:sz w:val="22"/>
          <w:szCs w:val="22"/>
        </w:rPr>
      </w:pPr>
    </w:p>
    <w:p w:rsidR="00322CC4" w:rsidRPr="00E0386E" w:rsidRDefault="00322CC4" w:rsidP="00322CC4">
      <w:pPr>
        <w:spacing w:line="340" w:lineRule="atLeast"/>
        <w:jc w:val="center"/>
        <w:rPr>
          <w:b/>
          <w:bCs/>
          <w:sz w:val="22"/>
          <w:szCs w:val="22"/>
        </w:rPr>
      </w:pPr>
      <w:r w:rsidRPr="00E0386E">
        <w:rPr>
          <w:b/>
          <w:bCs/>
          <w:sz w:val="22"/>
          <w:szCs w:val="22"/>
        </w:rPr>
        <w:t>s v o l á v á m</w:t>
      </w:r>
    </w:p>
    <w:p w:rsidR="00322CC4" w:rsidRPr="00E0386E" w:rsidRDefault="00322CC4" w:rsidP="00322CC4">
      <w:pPr>
        <w:spacing w:line="340" w:lineRule="atLeast"/>
        <w:jc w:val="both"/>
        <w:rPr>
          <w:sz w:val="22"/>
          <w:szCs w:val="22"/>
        </w:rPr>
      </w:pPr>
    </w:p>
    <w:p w:rsidR="00322CC4" w:rsidRPr="00E0386E" w:rsidRDefault="00322CC4" w:rsidP="00322CC4">
      <w:pPr>
        <w:spacing w:line="340" w:lineRule="atLeas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>první zasedání okrskové vo</w:t>
      </w:r>
      <w:r>
        <w:rPr>
          <w:sz w:val="22"/>
          <w:szCs w:val="22"/>
        </w:rPr>
        <w:t>lební komise - volební okrsek č.1</w:t>
      </w:r>
      <w:r w:rsidRPr="00E0386E">
        <w:rPr>
          <w:color w:val="F79646"/>
          <w:sz w:val="22"/>
          <w:szCs w:val="22"/>
        </w:rPr>
        <w:t xml:space="preserve"> </w:t>
      </w:r>
      <w:proofErr w:type="gramStart"/>
      <w:r w:rsidRPr="00E0386E">
        <w:rPr>
          <w:sz w:val="22"/>
          <w:szCs w:val="22"/>
        </w:rPr>
        <w:t>pro  volbu</w:t>
      </w:r>
      <w:proofErr w:type="gramEnd"/>
      <w:r w:rsidRPr="00E0386E">
        <w:rPr>
          <w:sz w:val="22"/>
          <w:szCs w:val="22"/>
        </w:rPr>
        <w:t xml:space="preserve"> prezidenta České republiky, konanou ve dnech 1</w:t>
      </w:r>
      <w:r w:rsidR="00991135">
        <w:rPr>
          <w:sz w:val="22"/>
          <w:szCs w:val="22"/>
        </w:rPr>
        <w:t>2</w:t>
      </w:r>
      <w:r w:rsidRPr="00E0386E">
        <w:rPr>
          <w:sz w:val="22"/>
          <w:szCs w:val="22"/>
        </w:rPr>
        <w:t>. a 1</w:t>
      </w:r>
      <w:r w:rsidR="00991135">
        <w:rPr>
          <w:sz w:val="22"/>
          <w:szCs w:val="22"/>
        </w:rPr>
        <w:t>3</w:t>
      </w:r>
      <w:r w:rsidRPr="00E0386E">
        <w:rPr>
          <w:sz w:val="22"/>
          <w:szCs w:val="22"/>
        </w:rPr>
        <w:t>. ledna 201</w:t>
      </w:r>
      <w:r w:rsidR="00991135">
        <w:rPr>
          <w:sz w:val="22"/>
          <w:szCs w:val="22"/>
        </w:rPr>
        <w:t>8</w:t>
      </w:r>
      <w:r w:rsidRPr="00E0386E">
        <w:rPr>
          <w:sz w:val="22"/>
          <w:szCs w:val="22"/>
        </w:rPr>
        <w:t xml:space="preserve">. První </w:t>
      </w:r>
      <w:proofErr w:type="gramStart"/>
      <w:r w:rsidRPr="00E0386E">
        <w:rPr>
          <w:sz w:val="22"/>
          <w:szCs w:val="22"/>
        </w:rPr>
        <w:t>zasedání  se</w:t>
      </w:r>
      <w:proofErr w:type="gramEnd"/>
      <w:r>
        <w:rPr>
          <w:sz w:val="22"/>
          <w:szCs w:val="22"/>
        </w:rPr>
        <w:t xml:space="preserve"> uskuteční  dne </w:t>
      </w:r>
      <w:r w:rsidR="00F540B4">
        <w:rPr>
          <w:b/>
          <w:sz w:val="22"/>
          <w:szCs w:val="22"/>
        </w:rPr>
        <w:t>19</w:t>
      </w:r>
      <w:bookmarkStart w:id="0" w:name="_GoBack"/>
      <w:bookmarkEnd w:id="0"/>
      <w:r w:rsidRPr="00322CC4">
        <w:rPr>
          <w:b/>
          <w:sz w:val="22"/>
          <w:szCs w:val="22"/>
        </w:rPr>
        <w:t>.12</w:t>
      </w:r>
      <w:r>
        <w:rPr>
          <w:b/>
          <w:bCs/>
          <w:sz w:val="22"/>
          <w:szCs w:val="22"/>
        </w:rPr>
        <w:t xml:space="preserve"> 201</w:t>
      </w:r>
      <w:r w:rsidR="00991135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v  16</w:t>
      </w:r>
      <w:r w:rsidRPr="00E0386E">
        <w:rPr>
          <w:sz w:val="22"/>
          <w:szCs w:val="22"/>
        </w:rPr>
        <w:t xml:space="preserve">  </w:t>
      </w:r>
      <w:r w:rsidRPr="00E0386E">
        <w:rPr>
          <w:b/>
          <w:bCs/>
          <w:sz w:val="22"/>
          <w:szCs w:val="22"/>
        </w:rPr>
        <w:t>hodin</w:t>
      </w:r>
      <w:r>
        <w:rPr>
          <w:sz w:val="22"/>
          <w:szCs w:val="22"/>
        </w:rPr>
        <w:t xml:space="preserve">  v budově  Obecního úřadu Kocbeře, Nové Kocbeře č.p. 53</w:t>
      </w:r>
    </w:p>
    <w:p w:rsidR="00322CC4" w:rsidRPr="00E0386E" w:rsidRDefault="00322CC4" w:rsidP="00322CC4">
      <w:pPr>
        <w:spacing w:line="340" w:lineRule="atLeast"/>
        <w:jc w:val="both"/>
        <w:rPr>
          <w:sz w:val="22"/>
          <w:szCs w:val="22"/>
        </w:rPr>
      </w:pPr>
    </w:p>
    <w:p w:rsidR="00322CC4" w:rsidRPr="00E0386E" w:rsidRDefault="00322CC4" w:rsidP="00322CC4">
      <w:pPr>
        <w:spacing w:line="340" w:lineRule="atLeas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>Účast všech členů je nutná. K prvnímu zasedání je nutno vzít s sebou občanský průkaz.</w:t>
      </w:r>
    </w:p>
    <w:p w:rsidR="00322CC4" w:rsidRPr="00E0386E" w:rsidRDefault="00322CC4" w:rsidP="00322CC4">
      <w:pPr>
        <w:spacing w:line="340" w:lineRule="atLeas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</w:t>
      </w:r>
    </w:p>
    <w:p w:rsidR="00322CC4" w:rsidRPr="00E0386E" w:rsidRDefault="00322CC4" w:rsidP="00322CC4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gramStart"/>
      <w:r>
        <w:rPr>
          <w:sz w:val="22"/>
          <w:szCs w:val="22"/>
        </w:rPr>
        <w:t>Kocbeřích</w:t>
      </w:r>
      <w:r w:rsidRPr="00E0386E">
        <w:rPr>
          <w:sz w:val="22"/>
          <w:szCs w:val="22"/>
        </w:rPr>
        <w:t xml:space="preserve">  d</w:t>
      </w:r>
      <w:r>
        <w:rPr>
          <w:sz w:val="22"/>
          <w:szCs w:val="22"/>
        </w:rPr>
        <w:t>ne</w:t>
      </w:r>
      <w:proofErr w:type="gramEnd"/>
      <w:r>
        <w:rPr>
          <w:sz w:val="22"/>
          <w:szCs w:val="22"/>
        </w:rPr>
        <w:t xml:space="preserve"> 1</w:t>
      </w:r>
      <w:r w:rsidR="00991135">
        <w:rPr>
          <w:sz w:val="22"/>
          <w:szCs w:val="22"/>
        </w:rPr>
        <w:t>4</w:t>
      </w:r>
      <w:r>
        <w:rPr>
          <w:sz w:val="22"/>
          <w:szCs w:val="22"/>
        </w:rPr>
        <w:t>.12.201</w:t>
      </w:r>
      <w:r w:rsidR="00991135">
        <w:rPr>
          <w:sz w:val="22"/>
          <w:szCs w:val="22"/>
        </w:rPr>
        <w:t>7</w:t>
      </w:r>
    </w:p>
    <w:p w:rsidR="00322CC4" w:rsidRPr="00E0386E" w:rsidRDefault="00322CC4" w:rsidP="00322CC4">
      <w:pPr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</w:t>
      </w:r>
    </w:p>
    <w:p w:rsidR="00322CC4" w:rsidRPr="00E0386E" w:rsidRDefault="00322CC4" w:rsidP="00322CC4">
      <w:pPr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CC4" w:rsidRPr="00E0386E" w:rsidRDefault="00322CC4" w:rsidP="00322CC4">
      <w:pPr>
        <w:spacing w:line="240" w:lineRule="exac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322CC4" w:rsidRDefault="00322CC4" w:rsidP="00322CC4">
      <w:pPr>
        <w:spacing w:line="240" w:lineRule="exac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Eva Rezková</w:t>
      </w:r>
    </w:p>
    <w:p w:rsidR="00322CC4" w:rsidRPr="00E0386E" w:rsidRDefault="00322CC4" w:rsidP="00322CC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starostka Obce Kocbeře</w:t>
      </w:r>
    </w:p>
    <w:p w:rsidR="00991135" w:rsidRDefault="00322CC4" w:rsidP="00322CC4">
      <w:pPr>
        <w:spacing w:line="340" w:lineRule="exac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</w:t>
      </w:r>
    </w:p>
    <w:p w:rsidR="00991135" w:rsidRDefault="00991135" w:rsidP="00322CC4">
      <w:pPr>
        <w:spacing w:line="340" w:lineRule="exact"/>
        <w:jc w:val="both"/>
        <w:rPr>
          <w:sz w:val="22"/>
          <w:szCs w:val="22"/>
        </w:rPr>
      </w:pPr>
    </w:p>
    <w:p w:rsidR="00991135" w:rsidRDefault="00991135" w:rsidP="00322CC4">
      <w:pPr>
        <w:spacing w:line="340" w:lineRule="exact"/>
        <w:jc w:val="both"/>
        <w:rPr>
          <w:sz w:val="22"/>
          <w:szCs w:val="22"/>
        </w:rPr>
      </w:pPr>
    </w:p>
    <w:p w:rsidR="00322CC4" w:rsidRDefault="00322CC4" w:rsidP="00322CC4">
      <w:pPr>
        <w:spacing w:line="340" w:lineRule="exac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:rsidR="00C34419" w:rsidRDefault="00322CC4" w:rsidP="00322CC4">
      <w:pPr>
        <w:tabs>
          <w:tab w:val="left" w:pos="6165"/>
        </w:tabs>
        <w:spacing w:line="340" w:lineRule="exact"/>
        <w:rPr>
          <w:i/>
          <w:sz w:val="22"/>
          <w:szCs w:val="22"/>
        </w:rPr>
      </w:pPr>
      <w:r w:rsidRPr="00E0386E">
        <w:rPr>
          <w:i/>
          <w:sz w:val="22"/>
          <w:szCs w:val="22"/>
        </w:rPr>
        <w:t>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 - § 18 odst. 7 zákona o volbě prezidenta republiky</w:t>
      </w:r>
    </w:p>
    <w:p w:rsidR="00322CC4" w:rsidRPr="00322CC4" w:rsidRDefault="00322CC4" w:rsidP="00322CC4">
      <w:pPr>
        <w:tabs>
          <w:tab w:val="left" w:pos="6165"/>
        </w:tabs>
        <w:spacing w:line="340" w:lineRule="exact"/>
        <w:rPr>
          <w:b/>
          <w:sz w:val="22"/>
          <w:szCs w:val="22"/>
        </w:rPr>
      </w:pPr>
    </w:p>
    <w:sectPr w:rsidR="00322CC4" w:rsidRPr="00322CC4" w:rsidSect="00B0124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E0" w:rsidRDefault="00F102E0">
      <w:r>
        <w:separator/>
      </w:r>
    </w:p>
  </w:endnote>
  <w:endnote w:type="continuationSeparator" w:id="0">
    <w:p w:rsidR="00F102E0" w:rsidRDefault="00F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82" w:rsidRDefault="00646C82">
    <w:pPr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646C82" w:rsidRDefault="00646C82">
    <w:pPr>
      <w:rPr>
        <w:sz w:val="20"/>
      </w:rPr>
    </w:pPr>
    <w:r>
      <w:rPr>
        <w:sz w:val="20"/>
      </w:rPr>
      <w:t>IČO: 00278009</w:t>
    </w:r>
    <w:r>
      <w:rPr>
        <w:sz w:val="20"/>
      </w:rPr>
      <w:tab/>
    </w:r>
    <w:r>
      <w:rPr>
        <w:sz w:val="20"/>
      </w:rPr>
      <w:tab/>
    </w:r>
    <w:r w:rsidR="006F3E8E">
      <w:rPr>
        <w:sz w:val="20"/>
      </w:rPr>
      <w:t xml:space="preserve">                </w:t>
    </w:r>
    <w:r>
      <w:rPr>
        <w:sz w:val="20"/>
      </w:rPr>
      <w:t>Bank. spojení: ČSOB</w:t>
    </w:r>
    <w:r w:rsidR="006F3E8E">
      <w:rPr>
        <w:sz w:val="20"/>
      </w:rPr>
      <w:t xml:space="preserve">                                    </w:t>
    </w:r>
    <w:r>
      <w:rPr>
        <w:sz w:val="20"/>
      </w:rPr>
      <w:t>Telefon: 499623520</w:t>
    </w:r>
    <w:r w:rsidR="006F3E8E">
      <w:rPr>
        <w:sz w:val="20"/>
      </w:rPr>
      <w:t xml:space="preserve">                                    </w:t>
    </w:r>
    <w:r>
      <w:rPr>
        <w:sz w:val="20"/>
      </w:rPr>
      <w:tab/>
    </w:r>
    <w:r w:rsidR="006F3E8E">
      <w:rPr>
        <w:sz w:val="20"/>
      </w:rPr>
      <w:t xml:space="preserve">                                            </w:t>
    </w:r>
    <w:r>
      <w:rPr>
        <w:sz w:val="20"/>
      </w:rPr>
      <w:t>Číslo účtu: 164889272/0300</w:t>
    </w:r>
    <w:r>
      <w:rPr>
        <w:sz w:val="20"/>
      </w:rPr>
      <w:tab/>
    </w:r>
    <w:proofErr w:type="gramStart"/>
    <w:r>
      <w:rPr>
        <w:sz w:val="20"/>
      </w:rPr>
      <w:tab/>
    </w:r>
    <w:r w:rsidR="006F3E8E">
      <w:rPr>
        <w:sz w:val="20"/>
      </w:rPr>
      <w:t xml:space="preserve">  </w:t>
    </w:r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="006F3E8E" w:rsidRPr="004C05FD">
        <w:rPr>
          <w:rStyle w:val="Hypertextovodkaz"/>
          <w:sz w:val="20"/>
        </w:rPr>
        <w:t>ucetni@kocbere.cz</w:t>
      </w:r>
    </w:hyperlink>
  </w:p>
  <w:p w:rsidR="00646C82" w:rsidRDefault="00C34419" w:rsidP="00C34419">
    <w:pPr>
      <w:rPr>
        <w:color w:val="0000FF"/>
        <w:sz w:val="20"/>
        <w:u w:val="single"/>
      </w:rPr>
    </w:pPr>
    <w:r w:rsidRPr="00C34419">
      <w:rPr>
        <w:sz w:val="20"/>
      </w:rPr>
      <w:t xml:space="preserve">Datová schránka: </w:t>
    </w:r>
    <w:r w:rsidR="00AB089B">
      <w:rPr>
        <w:sz w:val="20"/>
      </w:rPr>
      <w:t>x5zb2jt</w:t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 w:rsidR="006F3E8E">
      <w:rPr>
        <w:color w:val="0000FF"/>
        <w:sz w:val="20"/>
      </w:rPr>
      <w:t xml:space="preserve">            </w:t>
    </w:r>
    <w:r w:rsidR="00646C82">
      <w:rPr>
        <w:color w:val="0000FF"/>
        <w:sz w:val="20"/>
        <w:u w:val="single"/>
      </w:rPr>
      <w:t>starosta</w:t>
    </w:r>
    <w:r w:rsidR="006F3E8E">
      <w:rPr>
        <w:color w:val="0000FF"/>
        <w:sz w:val="20"/>
        <w:u w:val="single"/>
      </w:rPr>
      <w:t>@</w:t>
    </w:r>
    <w:r w:rsidR="00646C82">
      <w:rPr>
        <w:color w:val="0000FF"/>
        <w:sz w:val="20"/>
        <w:u w:val="single"/>
      </w:rPr>
      <w:t>kocbere.cz</w:t>
    </w:r>
  </w:p>
  <w:p w:rsidR="00646C82" w:rsidRDefault="00646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E0" w:rsidRDefault="00F102E0">
      <w:r>
        <w:separator/>
      </w:r>
    </w:p>
  </w:footnote>
  <w:footnote w:type="continuationSeparator" w:id="0">
    <w:p w:rsidR="00F102E0" w:rsidRDefault="00F1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26.5pt;visibility:visible;mso-wrap-style:square" o:bullet="t">
        <v:imagedata r:id="rId1" o:title=""/>
      </v:shape>
    </w:pict>
  </w:numPicBullet>
  <w:abstractNum w:abstractNumId="0" w15:restartNumberingAfterBreak="0">
    <w:nsid w:val="3E6601CF"/>
    <w:multiLevelType w:val="hybridMultilevel"/>
    <w:tmpl w:val="3850C54A"/>
    <w:lvl w:ilvl="0" w:tplc="3C5E5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AD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0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62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1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62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8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8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B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34"/>
    <w:rsid w:val="00097F1F"/>
    <w:rsid w:val="000F02A4"/>
    <w:rsid w:val="001C1679"/>
    <w:rsid w:val="002D7BA7"/>
    <w:rsid w:val="002F2D82"/>
    <w:rsid w:val="00322CC4"/>
    <w:rsid w:val="0033330B"/>
    <w:rsid w:val="00452F51"/>
    <w:rsid w:val="00595AB5"/>
    <w:rsid w:val="00646C82"/>
    <w:rsid w:val="00647FB8"/>
    <w:rsid w:val="006F3E8E"/>
    <w:rsid w:val="00755F65"/>
    <w:rsid w:val="00804C0B"/>
    <w:rsid w:val="00844E1B"/>
    <w:rsid w:val="008E7404"/>
    <w:rsid w:val="00935F6F"/>
    <w:rsid w:val="00991135"/>
    <w:rsid w:val="00A32964"/>
    <w:rsid w:val="00A55B7C"/>
    <w:rsid w:val="00AB089B"/>
    <w:rsid w:val="00B01242"/>
    <w:rsid w:val="00B772D2"/>
    <w:rsid w:val="00BB3FF1"/>
    <w:rsid w:val="00BF75EB"/>
    <w:rsid w:val="00C22834"/>
    <w:rsid w:val="00C3313F"/>
    <w:rsid w:val="00C34419"/>
    <w:rsid w:val="00CA026D"/>
    <w:rsid w:val="00D10914"/>
    <w:rsid w:val="00DA0128"/>
    <w:rsid w:val="00DE4E44"/>
    <w:rsid w:val="00E024B4"/>
    <w:rsid w:val="00E27257"/>
    <w:rsid w:val="00E30B23"/>
    <w:rsid w:val="00E87343"/>
    <w:rsid w:val="00F04247"/>
    <w:rsid w:val="00F102E0"/>
    <w:rsid w:val="00F540B4"/>
    <w:rsid w:val="00F56A23"/>
    <w:rsid w:val="00F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3F941A"/>
  <w15:docId w15:val="{CD169248-5EAC-4A93-869C-258749B3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7F1F"/>
    <w:rPr>
      <w:sz w:val="24"/>
      <w:szCs w:val="24"/>
    </w:rPr>
  </w:style>
  <w:style w:type="paragraph" w:styleId="Nadpis1">
    <w:name w:val="heading 1"/>
    <w:basedOn w:val="Normln"/>
    <w:next w:val="Normln"/>
    <w:qFormat/>
    <w:rsid w:val="00097F1F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097F1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97F1F"/>
    <w:rPr>
      <w:vertAlign w:val="superscript"/>
    </w:rPr>
  </w:style>
  <w:style w:type="paragraph" w:styleId="Zhlav">
    <w:name w:val="header"/>
    <w:basedOn w:val="Normln"/>
    <w:link w:val="ZhlavChar"/>
    <w:semiHidden/>
    <w:rsid w:val="00097F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97F1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F1F"/>
    <w:pPr>
      <w:jc w:val="center"/>
    </w:pPr>
    <w:rPr>
      <w:sz w:val="48"/>
    </w:rPr>
  </w:style>
  <w:style w:type="character" w:styleId="Hypertextovodkaz">
    <w:name w:val="Hyperlink"/>
    <w:basedOn w:val="Standardnpsmoodstavce"/>
    <w:semiHidden/>
    <w:rsid w:val="00097F1F"/>
    <w:rPr>
      <w:color w:val="0000FF"/>
      <w:u w:val="single"/>
    </w:rPr>
  </w:style>
  <w:style w:type="character" w:styleId="Siln">
    <w:name w:val="Strong"/>
    <w:basedOn w:val="Standardnpsmoodstavce"/>
    <w:qFormat/>
    <w:rsid w:val="00097F1F"/>
    <w:rPr>
      <w:b/>
      <w:bCs/>
    </w:rPr>
  </w:style>
  <w:style w:type="paragraph" w:styleId="Zkladntext">
    <w:name w:val="Body Text"/>
    <w:basedOn w:val="Normln"/>
    <w:semiHidden/>
    <w:rsid w:val="00097F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24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B772D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F3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etni@kocber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\Data%20aplikac&#237;\Microsoft\&#352;ablony\&#218;&#345;edn&#237;%20dopis%20Obecn&#237;%20&#250;&#345;ad%20Kocbe&#345;e%20se%20st&#225;tn&#237;m%20znakem%20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Obecní úřad Kocbeře se státním znakem 2011.dotx</Template>
  <TotalTime>1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KOCBEŘE</vt:lpstr>
    </vt:vector>
  </TitlesOfParts>
  <Company/>
  <LinksUpToDate>false</LinksUpToDate>
  <CharactersWithSpaces>2154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mailto:ou.kocbere@cmail.cz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KOCBEŘE</dc:title>
  <dc:subject/>
  <dc:creator>Eva Rezková</dc:creator>
  <cp:keywords/>
  <dc:description/>
  <cp:lastModifiedBy>Ucetni Kocbeře</cp:lastModifiedBy>
  <cp:revision>2</cp:revision>
  <cp:lastPrinted>2017-12-14T12:32:00Z</cp:lastPrinted>
  <dcterms:created xsi:type="dcterms:W3CDTF">2017-12-14T12:33:00Z</dcterms:created>
  <dcterms:modified xsi:type="dcterms:W3CDTF">2017-12-14T12:33:00Z</dcterms:modified>
</cp:coreProperties>
</file>